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7" w:rsidRDefault="00DD0827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D0827" w:rsidRPr="007B4589" w:rsidRDefault="00DD0827" w:rsidP="00932E9D">
      <w:pPr>
        <w:jc w:val="center"/>
        <w:rPr>
          <w:b/>
          <w:sz w:val="22"/>
        </w:rPr>
      </w:pPr>
    </w:p>
    <w:p w:rsidR="00DD0827" w:rsidRPr="00D020D3" w:rsidRDefault="00DD0827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610"/>
      </w:tblGrid>
      <w:tr w:rsidR="00DD0827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D0827" w:rsidRPr="00A9540B" w:rsidRDefault="00DD0827" w:rsidP="00E3267B">
            <w:pPr>
              <w:rPr>
                <w:b/>
              </w:rPr>
            </w:pPr>
            <w:r w:rsidRPr="00A9540B">
              <w:rPr>
                <w:b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D0827" w:rsidRPr="00A9540B" w:rsidRDefault="00DD0827" w:rsidP="00E3267B">
            <w:pPr>
              <w:jc w:val="center"/>
              <w:rPr>
                <w:b/>
              </w:rPr>
            </w:pPr>
            <w:r w:rsidRPr="00A9540B">
              <w:rPr>
                <w:b/>
              </w:rPr>
              <w:t>1./2017./2018.</w:t>
            </w:r>
          </w:p>
        </w:tc>
      </w:tr>
    </w:tbl>
    <w:p w:rsidR="00DD0827" w:rsidRPr="009E79F7" w:rsidRDefault="00DD0827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</w:t>
            </w:r>
            <w:r w:rsidRPr="004A7D78">
              <w:rPr>
                <w:rFonts w:ascii="Arial" w:hAnsi="Arial" w:cs="Arial"/>
              </w:rPr>
              <w:t xml:space="preserve"> STJEPANA RADIĆA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KRALJA ZVONIMIRA 8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Pr="004A7D78">
              <w:rPr>
                <w:rFonts w:ascii="Arial" w:hAnsi="Arial" w:cs="Arial"/>
              </w:rPr>
              <w:t>350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4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b/>
                </w:rPr>
                <w:t>7. A</w:t>
              </w:r>
            </w:smartTag>
            <w:r>
              <w:rPr>
                <w:b/>
              </w:rPr>
              <w:t>, B, C, D, E i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4A7D78" w:rsidRDefault="00DD0827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4A7D78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4A7D78" w:rsidRDefault="00DD0827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4A7D78" w:rsidRDefault="00DD0827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5556E9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556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ISTRA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D0827" w:rsidRPr="003A2770" w:rsidRDefault="00DD0827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4A7D78" w:rsidRDefault="00DD082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4A7D78" w:rsidRDefault="00DD082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r>
              <w:t>116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r>
              <w:rPr>
                <w:sz w:val="22"/>
                <w:szCs w:val="22"/>
              </w:rPr>
              <w:t xml:space="preserve">s mogućnošću odstupanja za tri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r>
              <w:t>7 ukupno (1 učitelj voditelj i 6 učitelja pratitelja</w:t>
            </w:r>
            <w:r>
              <w:rPr>
                <w:sz w:val="18"/>
                <w:szCs w:val="18"/>
              </w:rPr>
              <w:t>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D0827" w:rsidRPr="003A2770" w:rsidRDefault="00DD0827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D0827" w:rsidRPr="003A2770" w:rsidRDefault="00DD0827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r>
              <w:t>6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Krk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D0827" w:rsidRPr="00411F4C" w:rsidRDefault="00DD0827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Ist</w:t>
            </w:r>
            <w:r>
              <w:rPr>
                <w:rFonts w:ascii="Times New Roman" w:hAnsi="Times New Roman"/>
                <w:sz w:val="20"/>
                <w:szCs w:val="20"/>
              </w:rPr>
              <w:t>ra (Pula, Fažana, Brijuni, Hum, Višnjan, Motovun, Poreč i Rovinj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411F4C" w:rsidRDefault="00DD0827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D0827" w:rsidRPr="003A2770" w:rsidRDefault="00DD0827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(Brijuni)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411F4C" w:rsidRDefault="00DD0827" w:rsidP="00411F4C">
            <w:pPr>
              <w:jc w:val="center"/>
              <w:rPr>
                <w:strike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E3267B">
            <w:pPr>
              <w:rPr>
                <w:i/>
                <w:strike/>
              </w:rPr>
            </w:pPr>
            <w:r>
              <w:t xml:space="preserve">                                   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411F4C" w:rsidRDefault="00DD0827" w:rsidP="00411F4C">
            <w:pPr>
              <w:jc w:val="center"/>
              <w:rPr>
                <w:strike/>
              </w:rPr>
            </w:pPr>
            <w:r>
              <w:rPr>
                <w:strike/>
              </w:rPr>
              <w:t xml:space="preserve">X  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D0827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D0827" w:rsidRPr="003A2770" w:rsidRDefault="00DD0827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D0827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D0827" w:rsidRPr="003A2770" w:rsidRDefault="00DD0827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E3267B">
            <w:pPr>
              <w:rPr>
                <w:i/>
                <w:strike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D0827" w:rsidRPr="003A2770" w:rsidRDefault="00DD0827" w:rsidP="00E3267B">
            <w:pPr>
              <w:rPr>
                <w:i/>
              </w:rPr>
            </w:pPr>
            <w:r>
              <w:rPr>
                <w:i/>
              </w:rPr>
              <w:t>Ručak 1.,2., 3. i 4. dan (uz prilagodbu jelovnika za pojedine učenike)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Nacionalne parkove, muzeje i ostalo predviđeno ponudom - crkva sv. Lucije,  Zvjezdarnica u Višnjanu, Akvarij Pula, Amfiteatar u Puli, NP Brijuni (karta za brod) i Eufrazijeva bazilika.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Default="00DD0827" w:rsidP="00677E5E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Krk (Baška), Pula i Brijuni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Animatori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Organizirana večernja zabava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Default="00DD0827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Default="00DD0827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0827" w:rsidRPr="003A2770" w:rsidRDefault="00DD0827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7B4589" w:rsidRDefault="00DD0827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42206D" w:rsidRDefault="00DD0827" w:rsidP="00E3267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 uz povrat novca uplatitelju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Default="00DD0827" w:rsidP="00E3267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D0827" w:rsidRPr="003A2770" w:rsidRDefault="00DD0827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D0827" w:rsidRPr="000176A6" w:rsidRDefault="00DD0827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76A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D0827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D0827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prosinca 2017. godine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D0827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D0827" w:rsidRPr="00411F4C" w:rsidRDefault="00DD082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 prosinca 2017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(utorak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D0827" w:rsidRPr="003A2770" w:rsidRDefault="00DD0827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  18 i 15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D0827" w:rsidRPr="00677E5E" w:rsidRDefault="00DD0827" w:rsidP="00932E9D">
      <w:pPr>
        <w:rPr>
          <w:sz w:val="16"/>
          <w:szCs w:val="16"/>
        </w:rPr>
      </w:pPr>
    </w:p>
    <w:p w:rsidR="00DD0827" w:rsidRPr="00677E5E" w:rsidRDefault="00DD0827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D0827" w:rsidRPr="00677E5E" w:rsidRDefault="00DD0827" w:rsidP="00932E9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D0827" w:rsidRPr="00677E5E" w:rsidRDefault="00DD0827" w:rsidP="00932E9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D0827" w:rsidRPr="00677E5E" w:rsidRDefault="00DD0827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D0827" w:rsidRPr="00677E5E" w:rsidRDefault="00DD0827" w:rsidP="00677E5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D0827" w:rsidRPr="00677E5E" w:rsidRDefault="00DD0827" w:rsidP="00677E5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D0827" w:rsidRPr="00677E5E" w:rsidRDefault="00DD0827" w:rsidP="00677E5E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D0827" w:rsidRPr="00677E5E" w:rsidRDefault="00DD0827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D0827" w:rsidRPr="00677E5E" w:rsidRDefault="00DD0827" w:rsidP="00932E9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D0827" w:rsidRPr="00677E5E" w:rsidRDefault="00DD0827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D0827" w:rsidRDefault="00DD0827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D0827" w:rsidRPr="00677E5E" w:rsidRDefault="00DD0827" w:rsidP="00932E9D">
      <w:pPr>
        <w:spacing w:before="120" w:after="120"/>
        <w:jc w:val="both"/>
        <w:rPr>
          <w:sz w:val="20"/>
          <w:szCs w:val="16"/>
        </w:rPr>
      </w:pPr>
    </w:p>
    <w:p w:rsidR="00DD0827" w:rsidRPr="00677E5E" w:rsidRDefault="00DD0827" w:rsidP="00932E9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D0827" w:rsidRPr="00677E5E" w:rsidRDefault="00DD0827" w:rsidP="00932E9D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D0827" w:rsidRPr="00677E5E" w:rsidRDefault="00DD0827" w:rsidP="00932E9D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D0827" w:rsidRPr="00677E5E" w:rsidRDefault="00DD0827" w:rsidP="00932E9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D0827" w:rsidRPr="00677E5E" w:rsidRDefault="00DD0827" w:rsidP="00932E9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D0827" w:rsidRDefault="00DD0827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D0827" w:rsidRDefault="00DD0827"/>
    <w:p w:rsidR="00DD0827" w:rsidRDefault="00DD0827"/>
    <w:p w:rsidR="00DD0827" w:rsidRDefault="00DD0827"/>
    <w:p w:rsidR="00DD0827" w:rsidRPr="00071CDE" w:rsidRDefault="00DD0827">
      <w:pPr>
        <w:rPr>
          <w:sz w:val="22"/>
          <w:szCs w:val="22"/>
        </w:rPr>
      </w:pPr>
      <w:r>
        <w:rPr>
          <w:sz w:val="22"/>
          <w:szCs w:val="22"/>
        </w:rPr>
        <w:t>Poziv je objavljen dana 23. studenoga 2017</w:t>
      </w:r>
      <w:r w:rsidRPr="00071CDE">
        <w:rPr>
          <w:sz w:val="22"/>
          <w:szCs w:val="22"/>
        </w:rPr>
        <w:t>. godine</w:t>
      </w:r>
      <w:r>
        <w:rPr>
          <w:sz w:val="22"/>
          <w:szCs w:val="22"/>
        </w:rPr>
        <w:t xml:space="preserve"> na internetskoj stranici Osnovne škole Stjepana Radića.</w:t>
      </w:r>
    </w:p>
    <w:sectPr w:rsidR="00DD0827" w:rsidRPr="00071CDE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9D"/>
    <w:rsid w:val="000176A6"/>
    <w:rsid w:val="00040C07"/>
    <w:rsid w:val="00071CDE"/>
    <w:rsid w:val="000A6360"/>
    <w:rsid w:val="000C0256"/>
    <w:rsid w:val="000E5A77"/>
    <w:rsid w:val="000E6408"/>
    <w:rsid w:val="000F3419"/>
    <w:rsid w:val="00116C5B"/>
    <w:rsid w:val="00146862"/>
    <w:rsid w:val="00176FE0"/>
    <w:rsid w:val="001F353A"/>
    <w:rsid w:val="00223787"/>
    <w:rsid w:val="0025679A"/>
    <w:rsid w:val="002E6CA6"/>
    <w:rsid w:val="00327E26"/>
    <w:rsid w:val="00375809"/>
    <w:rsid w:val="003A2770"/>
    <w:rsid w:val="003A2F60"/>
    <w:rsid w:val="003C0780"/>
    <w:rsid w:val="00411F4C"/>
    <w:rsid w:val="00415102"/>
    <w:rsid w:val="0042206D"/>
    <w:rsid w:val="0044756F"/>
    <w:rsid w:val="00485889"/>
    <w:rsid w:val="0049309E"/>
    <w:rsid w:val="0049405C"/>
    <w:rsid w:val="004A7D78"/>
    <w:rsid w:val="00512750"/>
    <w:rsid w:val="005556E9"/>
    <w:rsid w:val="005A7C2E"/>
    <w:rsid w:val="005C4E16"/>
    <w:rsid w:val="00603D33"/>
    <w:rsid w:val="00655682"/>
    <w:rsid w:val="00677E5E"/>
    <w:rsid w:val="006F7BB3"/>
    <w:rsid w:val="0070543B"/>
    <w:rsid w:val="00726143"/>
    <w:rsid w:val="0078124F"/>
    <w:rsid w:val="007B4589"/>
    <w:rsid w:val="007D59D3"/>
    <w:rsid w:val="007F6F4D"/>
    <w:rsid w:val="008041AA"/>
    <w:rsid w:val="00885318"/>
    <w:rsid w:val="008A7166"/>
    <w:rsid w:val="008D0436"/>
    <w:rsid w:val="008F003B"/>
    <w:rsid w:val="008F3040"/>
    <w:rsid w:val="00917ECA"/>
    <w:rsid w:val="00921BED"/>
    <w:rsid w:val="00922511"/>
    <w:rsid w:val="00932E9D"/>
    <w:rsid w:val="00962EE2"/>
    <w:rsid w:val="00972FBA"/>
    <w:rsid w:val="009E79F7"/>
    <w:rsid w:val="009F4DDC"/>
    <w:rsid w:val="00A33811"/>
    <w:rsid w:val="00A92C95"/>
    <w:rsid w:val="00A9540B"/>
    <w:rsid w:val="00AA1709"/>
    <w:rsid w:val="00AD24B6"/>
    <w:rsid w:val="00AD572A"/>
    <w:rsid w:val="00AE3C82"/>
    <w:rsid w:val="00AF4AD6"/>
    <w:rsid w:val="00B144A1"/>
    <w:rsid w:val="00B20B54"/>
    <w:rsid w:val="00B63677"/>
    <w:rsid w:val="00B756DE"/>
    <w:rsid w:val="00B86AB4"/>
    <w:rsid w:val="00B87178"/>
    <w:rsid w:val="00B9320C"/>
    <w:rsid w:val="00BA17B2"/>
    <w:rsid w:val="00BC71B6"/>
    <w:rsid w:val="00C003F5"/>
    <w:rsid w:val="00C23E59"/>
    <w:rsid w:val="00C36DAD"/>
    <w:rsid w:val="00C45F4B"/>
    <w:rsid w:val="00C71C61"/>
    <w:rsid w:val="00CB4037"/>
    <w:rsid w:val="00D020D3"/>
    <w:rsid w:val="00D062C7"/>
    <w:rsid w:val="00D32046"/>
    <w:rsid w:val="00D41E85"/>
    <w:rsid w:val="00D44CD5"/>
    <w:rsid w:val="00D459ED"/>
    <w:rsid w:val="00D978ED"/>
    <w:rsid w:val="00DD0827"/>
    <w:rsid w:val="00E20D11"/>
    <w:rsid w:val="00E23CF7"/>
    <w:rsid w:val="00E3015A"/>
    <w:rsid w:val="00E3267B"/>
    <w:rsid w:val="00E37AF3"/>
    <w:rsid w:val="00E56F3B"/>
    <w:rsid w:val="00E635ED"/>
    <w:rsid w:val="00E72CF9"/>
    <w:rsid w:val="00EB5538"/>
    <w:rsid w:val="00EE28AD"/>
    <w:rsid w:val="00F604B3"/>
    <w:rsid w:val="00F86BF7"/>
    <w:rsid w:val="00F91138"/>
    <w:rsid w:val="00FF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78ED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0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761</Words>
  <Characters>4344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Tajnik</cp:lastModifiedBy>
  <cp:revision>8</cp:revision>
  <cp:lastPrinted>2017-11-23T12:21:00Z</cp:lastPrinted>
  <dcterms:created xsi:type="dcterms:W3CDTF">2017-01-30T13:32:00Z</dcterms:created>
  <dcterms:modified xsi:type="dcterms:W3CDTF">2017-11-23T12:30:00Z</dcterms:modified>
</cp:coreProperties>
</file>