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DC" w:rsidRDefault="006B73DC" w:rsidP="005517F9">
      <w:pPr>
        <w:jc w:val="center"/>
        <w:outlineLvl w:val="0"/>
        <w:rPr>
          <w:b/>
          <w:sz w:val="22"/>
          <w:szCs w:val="22"/>
        </w:rPr>
      </w:pPr>
    </w:p>
    <w:p w:rsidR="006B73DC" w:rsidRPr="005517F9" w:rsidRDefault="006B73DC" w:rsidP="005517F9">
      <w:pPr>
        <w:jc w:val="center"/>
        <w:outlineLvl w:val="0"/>
        <w:rPr>
          <w:b/>
          <w:sz w:val="22"/>
          <w:szCs w:val="22"/>
        </w:rPr>
      </w:pPr>
      <w:r w:rsidRPr="005517F9">
        <w:rPr>
          <w:b/>
          <w:sz w:val="22"/>
          <w:szCs w:val="22"/>
        </w:rPr>
        <w:t>LJESTVICA KONAČNOGA PORETKA</w:t>
      </w:r>
    </w:p>
    <w:p w:rsidR="006B73DC" w:rsidRPr="00B84C33" w:rsidRDefault="006B73DC" w:rsidP="00B84C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ŠKOLSKO NATJECANJE IZ POVIJESTI</w:t>
      </w:r>
    </w:p>
    <w:p w:rsidR="006B73DC" w:rsidRPr="005517F9" w:rsidRDefault="006B73DC" w:rsidP="00A73DAB">
      <w:pPr>
        <w:rPr>
          <w:sz w:val="28"/>
          <w:szCs w:val="28"/>
        </w:rPr>
      </w:pPr>
      <w:r w:rsidRPr="005517F9">
        <w:rPr>
          <w:b/>
          <w:sz w:val="28"/>
          <w:szCs w:val="28"/>
          <w:u w:val="single"/>
        </w:rPr>
        <w:t>7. RAZRED</w:t>
      </w:r>
    </w:p>
    <w:p w:rsidR="006B73DC" w:rsidRPr="005517F9" w:rsidRDefault="006B73DC" w:rsidP="00ED5AB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3114"/>
        <w:gridCol w:w="2199"/>
        <w:gridCol w:w="1147"/>
        <w:gridCol w:w="1039"/>
        <w:gridCol w:w="1822"/>
        <w:gridCol w:w="932"/>
      </w:tblGrid>
      <w:tr w:rsidR="006B73DC" w:rsidRPr="00037476" w:rsidTr="001900B8">
        <w:trPr>
          <w:trHeight w:val="549"/>
        </w:trPr>
        <w:tc>
          <w:tcPr>
            <w:tcW w:w="521" w:type="dxa"/>
          </w:tcPr>
          <w:p w:rsidR="006B73DC" w:rsidRPr="00037476" w:rsidRDefault="006B73DC" w:rsidP="005517F9"/>
        </w:tc>
        <w:tc>
          <w:tcPr>
            <w:tcW w:w="3114" w:type="dxa"/>
          </w:tcPr>
          <w:p w:rsidR="006B73DC" w:rsidRPr="00037476" w:rsidRDefault="006B73DC" w:rsidP="001900B8">
            <w:pPr>
              <w:jc w:val="center"/>
            </w:pPr>
            <w:r w:rsidRPr="00037476">
              <w:t>Ime i prezime učenika</w:t>
            </w:r>
          </w:p>
        </w:tc>
        <w:tc>
          <w:tcPr>
            <w:tcW w:w="2199" w:type="dxa"/>
          </w:tcPr>
          <w:p w:rsidR="006B73DC" w:rsidRPr="00037476" w:rsidRDefault="006B73DC" w:rsidP="001900B8">
            <w:pPr>
              <w:jc w:val="center"/>
            </w:pPr>
            <w:r w:rsidRPr="00037476">
              <w:t>Ime škole</w:t>
            </w:r>
          </w:p>
        </w:tc>
        <w:tc>
          <w:tcPr>
            <w:tcW w:w="1147" w:type="dxa"/>
          </w:tcPr>
          <w:p w:rsidR="006B73DC" w:rsidRPr="00037476" w:rsidRDefault="006B73DC" w:rsidP="001900B8">
            <w:pPr>
              <w:jc w:val="center"/>
            </w:pPr>
            <w:r w:rsidRPr="00037476">
              <w:t>Mjesto</w:t>
            </w:r>
          </w:p>
        </w:tc>
        <w:tc>
          <w:tcPr>
            <w:tcW w:w="1039" w:type="dxa"/>
          </w:tcPr>
          <w:p w:rsidR="006B73DC" w:rsidRPr="00037476" w:rsidRDefault="006B73DC" w:rsidP="001900B8">
            <w:pPr>
              <w:jc w:val="center"/>
            </w:pPr>
            <w:r w:rsidRPr="00037476">
              <w:t>Broj županije</w:t>
            </w:r>
          </w:p>
        </w:tc>
        <w:tc>
          <w:tcPr>
            <w:tcW w:w="1822" w:type="dxa"/>
          </w:tcPr>
          <w:p w:rsidR="006B73DC" w:rsidRPr="00037476" w:rsidRDefault="006B73DC" w:rsidP="001900B8">
            <w:pPr>
              <w:jc w:val="center"/>
            </w:pPr>
            <w:r w:rsidRPr="00037476">
              <w:t>Ime  i prezime mentora</w:t>
            </w:r>
          </w:p>
        </w:tc>
        <w:tc>
          <w:tcPr>
            <w:tcW w:w="932" w:type="dxa"/>
          </w:tcPr>
          <w:p w:rsidR="006B73DC" w:rsidRPr="00037476" w:rsidRDefault="006B73DC" w:rsidP="001900B8">
            <w:pPr>
              <w:jc w:val="center"/>
            </w:pPr>
            <w:r w:rsidRPr="00037476">
              <w:t>Broj bodova</w:t>
            </w:r>
          </w:p>
        </w:tc>
      </w:tr>
      <w:tr w:rsidR="006B73DC" w:rsidRPr="00037476" w:rsidTr="001900B8">
        <w:trPr>
          <w:trHeight w:val="275"/>
        </w:trPr>
        <w:tc>
          <w:tcPr>
            <w:tcW w:w="521" w:type="dxa"/>
          </w:tcPr>
          <w:p w:rsidR="006B73DC" w:rsidRPr="00037476" w:rsidRDefault="006B73DC" w:rsidP="001900B8">
            <w:pPr>
              <w:jc w:val="center"/>
            </w:pPr>
            <w:r w:rsidRPr="00037476">
              <w:t>1.</w:t>
            </w:r>
          </w:p>
        </w:tc>
        <w:tc>
          <w:tcPr>
            <w:tcW w:w="3114" w:type="dxa"/>
          </w:tcPr>
          <w:p w:rsidR="006B73DC" w:rsidRPr="00037476" w:rsidRDefault="006B73DC" w:rsidP="00766A30">
            <w:pPr>
              <w:jc w:val="center"/>
            </w:pPr>
            <w:r>
              <w:t>Domeniko Vojnović</w:t>
            </w:r>
          </w:p>
        </w:tc>
        <w:tc>
          <w:tcPr>
            <w:tcW w:w="2199" w:type="dxa"/>
          </w:tcPr>
          <w:p w:rsidR="006B73DC" w:rsidRPr="00037476" w:rsidRDefault="006B73DC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6B73DC" w:rsidRPr="00037476" w:rsidRDefault="006B73DC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6B73DC" w:rsidRPr="00037476" w:rsidRDefault="006B73DC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6B73DC" w:rsidRPr="00037476" w:rsidRDefault="006B73DC" w:rsidP="00501030">
            <w:pPr>
              <w:jc w:val="center"/>
            </w:pPr>
            <w:r>
              <w:t>Mandica Boras</w:t>
            </w:r>
          </w:p>
        </w:tc>
        <w:tc>
          <w:tcPr>
            <w:tcW w:w="932" w:type="dxa"/>
          </w:tcPr>
          <w:p w:rsidR="006B73DC" w:rsidRPr="00037476" w:rsidRDefault="006B73DC" w:rsidP="001900B8">
            <w:pPr>
              <w:jc w:val="center"/>
            </w:pPr>
            <w:r>
              <w:t>39</w:t>
            </w:r>
          </w:p>
        </w:tc>
      </w:tr>
      <w:tr w:rsidR="006B73DC" w:rsidRPr="00037476" w:rsidTr="001900B8">
        <w:trPr>
          <w:trHeight w:val="290"/>
        </w:trPr>
        <w:tc>
          <w:tcPr>
            <w:tcW w:w="521" w:type="dxa"/>
          </w:tcPr>
          <w:p w:rsidR="006B73DC" w:rsidRPr="00037476" w:rsidRDefault="006B73DC" w:rsidP="001900B8">
            <w:pPr>
              <w:jc w:val="center"/>
            </w:pPr>
            <w:r w:rsidRPr="00037476">
              <w:t>2.</w:t>
            </w:r>
          </w:p>
        </w:tc>
        <w:tc>
          <w:tcPr>
            <w:tcW w:w="3114" w:type="dxa"/>
          </w:tcPr>
          <w:p w:rsidR="006B73DC" w:rsidRPr="00037476" w:rsidRDefault="006B73DC" w:rsidP="00766A30">
            <w:pPr>
              <w:jc w:val="center"/>
            </w:pPr>
            <w:r>
              <w:t>Katja Jerković</w:t>
            </w:r>
          </w:p>
        </w:tc>
        <w:tc>
          <w:tcPr>
            <w:tcW w:w="2199" w:type="dxa"/>
          </w:tcPr>
          <w:p w:rsidR="006B73DC" w:rsidRPr="00037476" w:rsidRDefault="006B73DC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6B73DC" w:rsidRPr="00037476" w:rsidRDefault="006B73DC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6B73DC" w:rsidRPr="00037476" w:rsidRDefault="006B73DC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6B73DC" w:rsidRPr="00037476" w:rsidRDefault="006B73DC" w:rsidP="00501030">
            <w:pPr>
              <w:jc w:val="center"/>
            </w:pPr>
            <w:r>
              <w:t>Mandica Boras</w:t>
            </w:r>
          </w:p>
        </w:tc>
        <w:tc>
          <w:tcPr>
            <w:tcW w:w="932" w:type="dxa"/>
          </w:tcPr>
          <w:p w:rsidR="006B73DC" w:rsidRPr="00037476" w:rsidRDefault="006B73DC" w:rsidP="00501030">
            <w:pPr>
              <w:jc w:val="center"/>
            </w:pPr>
            <w:r>
              <w:t>36</w:t>
            </w:r>
          </w:p>
        </w:tc>
      </w:tr>
      <w:tr w:rsidR="006B73DC" w:rsidRPr="00037476" w:rsidTr="00501030">
        <w:trPr>
          <w:trHeight w:val="154"/>
        </w:trPr>
        <w:tc>
          <w:tcPr>
            <w:tcW w:w="521" w:type="dxa"/>
          </w:tcPr>
          <w:p w:rsidR="006B73DC" w:rsidRPr="00037476" w:rsidRDefault="006B73DC" w:rsidP="001900B8">
            <w:pPr>
              <w:jc w:val="center"/>
            </w:pPr>
            <w:r>
              <w:t>3.</w:t>
            </w:r>
          </w:p>
        </w:tc>
        <w:tc>
          <w:tcPr>
            <w:tcW w:w="3114" w:type="dxa"/>
          </w:tcPr>
          <w:p w:rsidR="006B73DC" w:rsidRDefault="006B73DC" w:rsidP="00766A30">
            <w:pPr>
              <w:jc w:val="center"/>
            </w:pPr>
            <w:r>
              <w:t>Maria Kristina Majčica</w:t>
            </w:r>
          </w:p>
        </w:tc>
        <w:tc>
          <w:tcPr>
            <w:tcW w:w="2199" w:type="dxa"/>
          </w:tcPr>
          <w:p w:rsidR="006B73DC" w:rsidRPr="00037476" w:rsidRDefault="006B73DC" w:rsidP="001900B8">
            <w:pPr>
              <w:jc w:val="center"/>
            </w:pPr>
            <w:r>
              <w:t>OŠ Stjepana Radića</w:t>
            </w:r>
          </w:p>
        </w:tc>
        <w:tc>
          <w:tcPr>
            <w:tcW w:w="1147" w:type="dxa"/>
          </w:tcPr>
          <w:p w:rsidR="006B73DC" w:rsidRPr="00037476" w:rsidRDefault="006B73DC" w:rsidP="001900B8">
            <w:pPr>
              <w:jc w:val="center"/>
            </w:pPr>
            <w:r>
              <w:t>Metković</w:t>
            </w:r>
          </w:p>
        </w:tc>
        <w:tc>
          <w:tcPr>
            <w:tcW w:w="1039" w:type="dxa"/>
          </w:tcPr>
          <w:p w:rsidR="006B73DC" w:rsidRPr="00037476" w:rsidRDefault="006B73DC" w:rsidP="001900B8">
            <w:pPr>
              <w:jc w:val="center"/>
            </w:pPr>
            <w:r>
              <w:t>19</w:t>
            </w:r>
          </w:p>
        </w:tc>
        <w:tc>
          <w:tcPr>
            <w:tcW w:w="1822" w:type="dxa"/>
          </w:tcPr>
          <w:p w:rsidR="006B73DC" w:rsidRDefault="006B73DC" w:rsidP="00501030">
            <w:pPr>
              <w:jc w:val="center"/>
            </w:pPr>
            <w:r>
              <w:t>Mandica Boras</w:t>
            </w:r>
          </w:p>
        </w:tc>
        <w:tc>
          <w:tcPr>
            <w:tcW w:w="932" w:type="dxa"/>
          </w:tcPr>
          <w:p w:rsidR="006B73DC" w:rsidRDefault="006B73DC" w:rsidP="00501030">
            <w:pPr>
              <w:jc w:val="center"/>
            </w:pPr>
            <w:r>
              <w:t>13</w:t>
            </w:r>
          </w:p>
        </w:tc>
      </w:tr>
    </w:tbl>
    <w:p w:rsidR="006B73DC" w:rsidRPr="005517F9" w:rsidRDefault="006B73DC" w:rsidP="005517F9">
      <w:pPr>
        <w:rPr>
          <w:b/>
          <w:u w:val="single"/>
        </w:rPr>
      </w:pPr>
    </w:p>
    <w:p w:rsidR="006B73DC" w:rsidRPr="005517F9" w:rsidRDefault="006B73DC" w:rsidP="005517F9">
      <w:pPr>
        <w:rPr>
          <w:sz w:val="28"/>
          <w:szCs w:val="28"/>
        </w:rPr>
      </w:pPr>
      <w:r w:rsidRPr="005517F9">
        <w:rPr>
          <w:b/>
          <w:sz w:val="28"/>
          <w:szCs w:val="28"/>
          <w:u w:val="single"/>
        </w:rPr>
        <w:t>8. RAZRED</w:t>
      </w:r>
    </w:p>
    <w:p w:rsidR="006B73DC" w:rsidRPr="005517F9" w:rsidRDefault="006B73DC" w:rsidP="005517F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3114"/>
        <w:gridCol w:w="2199"/>
        <w:gridCol w:w="1147"/>
        <w:gridCol w:w="1039"/>
        <w:gridCol w:w="1822"/>
        <w:gridCol w:w="932"/>
      </w:tblGrid>
      <w:tr w:rsidR="006B73DC" w:rsidRPr="00037476" w:rsidTr="001900B8">
        <w:trPr>
          <w:trHeight w:val="549"/>
        </w:trPr>
        <w:tc>
          <w:tcPr>
            <w:tcW w:w="521" w:type="dxa"/>
          </w:tcPr>
          <w:p w:rsidR="006B73DC" w:rsidRPr="00037476" w:rsidRDefault="006B73DC" w:rsidP="005517F9"/>
        </w:tc>
        <w:tc>
          <w:tcPr>
            <w:tcW w:w="3114" w:type="dxa"/>
          </w:tcPr>
          <w:p w:rsidR="006B73DC" w:rsidRPr="00037476" w:rsidRDefault="006B73DC" w:rsidP="001900B8">
            <w:pPr>
              <w:jc w:val="center"/>
            </w:pPr>
            <w:r w:rsidRPr="00037476">
              <w:t>Ime i prezime učenika</w:t>
            </w:r>
          </w:p>
        </w:tc>
        <w:tc>
          <w:tcPr>
            <w:tcW w:w="2199" w:type="dxa"/>
          </w:tcPr>
          <w:p w:rsidR="006B73DC" w:rsidRPr="00037476" w:rsidRDefault="006B73DC" w:rsidP="001900B8">
            <w:pPr>
              <w:jc w:val="center"/>
            </w:pPr>
            <w:r w:rsidRPr="00037476">
              <w:t>Ime škole</w:t>
            </w:r>
          </w:p>
        </w:tc>
        <w:tc>
          <w:tcPr>
            <w:tcW w:w="1147" w:type="dxa"/>
          </w:tcPr>
          <w:p w:rsidR="006B73DC" w:rsidRPr="00037476" w:rsidRDefault="006B73DC" w:rsidP="001900B8">
            <w:pPr>
              <w:jc w:val="center"/>
            </w:pPr>
            <w:r w:rsidRPr="00037476">
              <w:t>Mjesto</w:t>
            </w:r>
          </w:p>
        </w:tc>
        <w:tc>
          <w:tcPr>
            <w:tcW w:w="1039" w:type="dxa"/>
          </w:tcPr>
          <w:p w:rsidR="006B73DC" w:rsidRPr="00037476" w:rsidRDefault="006B73DC" w:rsidP="001900B8">
            <w:pPr>
              <w:jc w:val="center"/>
            </w:pPr>
            <w:r w:rsidRPr="00037476">
              <w:t>Broj županije</w:t>
            </w:r>
          </w:p>
        </w:tc>
        <w:tc>
          <w:tcPr>
            <w:tcW w:w="1822" w:type="dxa"/>
          </w:tcPr>
          <w:p w:rsidR="006B73DC" w:rsidRPr="00037476" w:rsidRDefault="006B73DC" w:rsidP="001900B8">
            <w:pPr>
              <w:jc w:val="center"/>
            </w:pPr>
            <w:r w:rsidRPr="00037476">
              <w:t>Ime  i prezime mentora</w:t>
            </w:r>
          </w:p>
        </w:tc>
        <w:tc>
          <w:tcPr>
            <w:tcW w:w="932" w:type="dxa"/>
          </w:tcPr>
          <w:p w:rsidR="006B73DC" w:rsidRPr="00037476" w:rsidRDefault="006B73DC" w:rsidP="001900B8">
            <w:pPr>
              <w:jc w:val="center"/>
            </w:pPr>
            <w:r w:rsidRPr="00037476">
              <w:t>Broj bodova</w:t>
            </w:r>
          </w:p>
        </w:tc>
      </w:tr>
      <w:tr w:rsidR="006B73DC" w:rsidRPr="00037476" w:rsidTr="001900B8">
        <w:trPr>
          <w:trHeight w:val="275"/>
        </w:trPr>
        <w:tc>
          <w:tcPr>
            <w:tcW w:w="521" w:type="dxa"/>
          </w:tcPr>
          <w:p w:rsidR="006B73DC" w:rsidRPr="00037476" w:rsidRDefault="006B73DC" w:rsidP="001900B8">
            <w:pPr>
              <w:jc w:val="center"/>
            </w:pPr>
            <w:r w:rsidRPr="00037476">
              <w:t>1.</w:t>
            </w:r>
          </w:p>
        </w:tc>
        <w:tc>
          <w:tcPr>
            <w:tcW w:w="3114" w:type="dxa"/>
          </w:tcPr>
          <w:p w:rsidR="006B73DC" w:rsidRPr="00037476" w:rsidRDefault="006B73DC" w:rsidP="00AD2BF5">
            <w:pPr>
              <w:jc w:val="center"/>
            </w:pPr>
            <w:r>
              <w:t>Libero Mijoč</w:t>
            </w:r>
          </w:p>
        </w:tc>
        <w:tc>
          <w:tcPr>
            <w:tcW w:w="2199" w:type="dxa"/>
          </w:tcPr>
          <w:p w:rsidR="006B73DC" w:rsidRPr="00037476" w:rsidRDefault="006B73DC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6B73DC" w:rsidRPr="00037476" w:rsidRDefault="006B73DC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6B73DC" w:rsidRPr="00037476" w:rsidRDefault="006B73DC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6B73DC" w:rsidRPr="00037476" w:rsidRDefault="006B73DC" w:rsidP="00501030">
            <w:pPr>
              <w:jc w:val="center"/>
            </w:pPr>
            <w:r>
              <w:t>Ante Matić</w:t>
            </w:r>
          </w:p>
        </w:tc>
        <w:tc>
          <w:tcPr>
            <w:tcW w:w="932" w:type="dxa"/>
          </w:tcPr>
          <w:p w:rsidR="006B73DC" w:rsidRPr="00037476" w:rsidRDefault="006B73DC" w:rsidP="00AD2BF5">
            <w:pPr>
              <w:jc w:val="center"/>
            </w:pPr>
            <w:r>
              <w:t>21</w:t>
            </w:r>
          </w:p>
        </w:tc>
      </w:tr>
      <w:tr w:rsidR="006B73DC" w:rsidRPr="00037476" w:rsidTr="001900B8">
        <w:trPr>
          <w:trHeight w:val="290"/>
        </w:trPr>
        <w:tc>
          <w:tcPr>
            <w:tcW w:w="521" w:type="dxa"/>
          </w:tcPr>
          <w:p w:rsidR="006B73DC" w:rsidRPr="00037476" w:rsidRDefault="006B73DC" w:rsidP="001900B8">
            <w:pPr>
              <w:jc w:val="center"/>
            </w:pPr>
            <w:r w:rsidRPr="00037476">
              <w:t>2.</w:t>
            </w:r>
          </w:p>
        </w:tc>
        <w:tc>
          <w:tcPr>
            <w:tcW w:w="3114" w:type="dxa"/>
          </w:tcPr>
          <w:p w:rsidR="006B73DC" w:rsidRPr="00037476" w:rsidRDefault="006B73DC" w:rsidP="00AD2BF5">
            <w:pPr>
              <w:jc w:val="center"/>
            </w:pPr>
            <w:r>
              <w:t>Lucija Rodin</w:t>
            </w:r>
          </w:p>
        </w:tc>
        <w:tc>
          <w:tcPr>
            <w:tcW w:w="2199" w:type="dxa"/>
          </w:tcPr>
          <w:p w:rsidR="006B73DC" w:rsidRPr="00037476" w:rsidRDefault="006B73DC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6B73DC" w:rsidRPr="00037476" w:rsidRDefault="006B73DC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6B73DC" w:rsidRPr="00037476" w:rsidRDefault="006B73DC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6B73DC" w:rsidRPr="00037476" w:rsidRDefault="006B73DC" w:rsidP="00501030">
            <w:pPr>
              <w:jc w:val="center"/>
            </w:pPr>
            <w:r>
              <w:t>Ante Matić</w:t>
            </w:r>
          </w:p>
        </w:tc>
        <w:tc>
          <w:tcPr>
            <w:tcW w:w="932" w:type="dxa"/>
          </w:tcPr>
          <w:p w:rsidR="006B73DC" w:rsidRPr="00037476" w:rsidRDefault="006B73DC" w:rsidP="00AD2BF5">
            <w:pPr>
              <w:jc w:val="center"/>
            </w:pPr>
            <w:r>
              <w:t>15</w:t>
            </w:r>
          </w:p>
        </w:tc>
      </w:tr>
      <w:tr w:rsidR="006B73DC" w:rsidRPr="00037476" w:rsidTr="001900B8">
        <w:trPr>
          <w:trHeight w:val="290"/>
        </w:trPr>
        <w:tc>
          <w:tcPr>
            <w:tcW w:w="521" w:type="dxa"/>
          </w:tcPr>
          <w:p w:rsidR="006B73DC" w:rsidRPr="00037476" w:rsidRDefault="006B73DC" w:rsidP="001900B8">
            <w:pPr>
              <w:jc w:val="center"/>
            </w:pPr>
            <w:r w:rsidRPr="00037476">
              <w:t>3.</w:t>
            </w:r>
          </w:p>
        </w:tc>
        <w:tc>
          <w:tcPr>
            <w:tcW w:w="3114" w:type="dxa"/>
          </w:tcPr>
          <w:p w:rsidR="006B73DC" w:rsidRPr="00037476" w:rsidRDefault="006B73DC" w:rsidP="00AD2BF5">
            <w:pPr>
              <w:jc w:val="center"/>
            </w:pPr>
            <w:r>
              <w:t>Karmelo Vučković</w:t>
            </w:r>
          </w:p>
        </w:tc>
        <w:tc>
          <w:tcPr>
            <w:tcW w:w="2199" w:type="dxa"/>
          </w:tcPr>
          <w:p w:rsidR="006B73DC" w:rsidRPr="00037476" w:rsidRDefault="006B73DC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6B73DC" w:rsidRPr="00037476" w:rsidRDefault="006B73DC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6B73DC" w:rsidRPr="00037476" w:rsidRDefault="006B73DC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6B73DC" w:rsidRPr="00037476" w:rsidRDefault="006B73DC" w:rsidP="00501030">
            <w:pPr>
              <w:jc w:val="center"/>
            </w:pPr>
            <w:r>
              <w:t>Ante Matić</w:t>
            </w:r>
          </w:p>
        </w:tc>
        <w:tc>
          <w:tcPr>
            <w:tcW w:w="932" w:type="dxa"/>
          </w:tcPr>
          <w:p w:rsidR="006B73DC" w:rsidRPr="00037476" w:rsidRDefault="006B73DC" w:rsidP="00AD2BF5">
            <w:pPr>
              <w:jc w:val="center"/>
            </w:pPr>
            <w:r>
              <w:t>12</w:t>
            </w:r>
          </w:p>
        </w:tc>
      </w:tr>
      <w:tr w:rsidR="006B73DC" w:rsidRPr="00037476" w:rsidTr="001900B8">
        <w:trPr>
          <w:trHeight w:val="290"/>
        </w:trPr>
        <w:tc>
          <w:tcPr>
            <w:tcW w:w="521" w:type="dxa"/>
          </w:tcPr>
          <w:p w:rsidR="006B73DC" w:rsidRPr="00037476" w:rsidRDefault="006B73DC" w:rsidP="001900B8">
            <w:pPr>
              <w:jc w:val="center"/>
            </w:pPr>
            <w:r>
              <w:t>4.</w:t>
            </w:r>
          </w:p>
        </w:tc>
        <w:tc>
          <w:tcPr>
            <w:tcW w:w="3114" w:type="dxa"/>
          </w:tcPr>
          <w:p w:rsidR="006B73DC" w:rsidRPr="00037476" w:rsidRDefault="006B73DC" w:rsidP="00AD2BF5">
            <w:pPr>
              <w:jc w:val="center"/>
            </w:pPr>
            <w:r>
              <w:t>Ante Dugandžić</w:t>
            </w:r>
          </w:p>
        </w:tc>
        <w:tc>
          <w:tcPr>
            <w:tcW w:w="2199" w:type="dxa"/>
          </w:tcPr>
          <w:p w:rsidR="006B73DC" w:rsidRPr="00037476" w:rsidRDefault="006B73DC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6B73DC" w:rsidRPr="00037476" w:rsidRDefault="006B73DC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6B73DC" w:rsidRPr="00037476" w:rsidRDefault="006B73DC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6B73DC" w:rsidRPr="00037476" w:rsidRDefault="006B73DC" w:rsidP="00501030">
            <w:pPr>
              <w:jc w:val="center"/>
            </w:pPr>
            <w:r>
              <w:t>Ante Matić</w:t>
            </w:r>
          </w:p>
        </w:tc>
        <w:tc>
          <w:tcPr>
            <w:tcW w:w="932" w:type="dxa"/>
          </w:tcPr>
          <w:p w:rsidR="006B73DC" w:rsidRPr="00037476" w:rsidRDefault="006B73DC" w:rsidP="00AD2BF5">
            <w:pPr>
              <w:jc w:val="center"/>
            </w:pPr>
            <w:r>
              <w:t>11</w:t>
            </w:r>
          </w:p>
        </w:tc>
      </w:tr>
    </w:tbl>
    <w:p w:rsidR="006B73DC" w:rsidRDefault="006B73DC" w:rsidP="00B84C33">
      <w:pPr>
        <w:rPr>
          <w:sz w:val="20"/>
          <w:szCs w:val="20"/>
        </w:rPr>
      </w:pPr>
      <w:r>
        <w:rPr>
          <w:b/>
        </w:rPr>
        <w:t xml:space="preserve">U Metkoviću, 7.2.2017.                         </w:t>
      </w:r>
      <w:r w:rsidRPr="00541198">
        <w:rPr>
          <w:b/>
        </w:rPr>
        <w:t xml:space="preserve">    </w:t>
      </w:r>
      <w:r>
        <w:rPr>
          <w:b/>
        </w:rPr>
        <w:t xml:space="preserve">              </w:t>
      </w:r>
      <w:r w:rsidRPr="00501030">
        <w:t>Ante Matić</w:t>
      </w:r>
      <w:r w:rsidRPr="00541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</w:t>
      </w:r>
      <w:r w:rsidRPr="00541198">
        <w:rPr>
          <w:sz w:val="20"/>
          <w:szCs w:val="20"/>
        </w:rPr>
        <w:t>(potpis predsjednika Povjerenstva)</w:t>
      </w:r>
    </w:p>
    <w:p w:rsidR="006B73DC" w:rsidRPr="00704C09" w:rsidRDefault="006B73DC" w:rsidP="00B84C33">
      <w:pPr>
        <w:rPr>
          <w:b/>
        </w:rPr>
      </w:pPr>
    </w:p>
    <w:p w:rsidR="006B73DC" w:rsidRDefault="006B73DC">
      <w:pPr>
        <w:rPr>
          <w:b/>
        </w:rPr>
      </w:pPr>
    </w:p>
    <w:sectPr w:rsidR="006B73DC" w:rsidSect="005517F9">
      <w:pgSz w:w="11906" w:h="16838"/>
      <w:pgMar w:top="170" w:right="284" w:bottom="28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DC" w:rsidRDefault="006B73DC" w:rsidP="00ED5AB8">
      <w:r>
        <w:separator/>
      </w:r>
    </w:p>
  </w:endnote>
  <w:endnote w:type="continuationSeparator" w:id="0">
    <w:p w:rsidR="006B73DC" w:rsidRDefault="006B73DC" w:rsidP="00ED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DC" w:rsidRDefault="006B73DC" w:rsidP="00ED5AB8">
      <w:r>
        <w:separator/>
      </w:r>
    </w:p>
  </w:footnote>
  <w:footnote w:type="continuationSeparator" w:id="0">
    <w:p w:rsidR="006B73DC" w:rsidRDefault="006B73DC" w:rsidP="00ED5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AB8"/>
    <w:rsid w:val="00037476"/>
    <w:rsid w:val="000A7E0A"/>
    <w:rsid w:val="001712AD"/>
    <w:rsid w:val="001900B8"/>
    <w:rsid w:val="00192933"/>
    <w:rsid w:val="002051D5"/>
    <w:rsid w:val="00235B46"/>
    <w:rsid w:val="00303C8F"/>
    <w:rsid w:val="00365B95"/>
    <w:rsid w:val="00377E02"/>
    <w:rsid w:val="003A024C"/>
    <w:rsid w:val="00402142"/>
    <w:rsid w:val="00436F0D"/>
    <w:rsid w:val="004A1BCA"/>
    <w:rsid w:val="00501030"/>
    <w:rsid w:val="00531E0E"/>
    <w:rsid w:val="00540199"/>
    <w:rsid w:val="00541198"/>
    <w:rsid w:val="005517F9"/>
    <w:rsid w:val="005C0CE1"/>
    <w:rsid w:val="006B73DC"/>
    <w:rsid w:val="006F49D8"/>
    <w:rsid w:val="00701083"/>
    <w:rsid w:val="00704C09"/>
    <w:rsid w:val="00766A30"/>
    <w:rsid w:val="00777728"/>
    <w:rsid w:val="007A7A33"/>
    <w:rsid w:val="007D18FB"/>
    <w:rsid w:val="007D4C77"/>
    <w:rsid w:val="00874816"/>
    <w:rsid w:val="009520EE"/>
    <w:rsid w:val="009A700C"/>
    <w:rsid w:val="00A312CB"/>
    <w:rsid w:val="00A341E3"/>
    <w:rsid w:val="00A43406"/>
    <w:rsid w:val="00A73DAB"/>
    <w:rsid w:val="00AD2BF5"/>
    <w:rsid w:val="00AE24B2"/>
    <w:rsid w:val="00B20562"/>
    <w:rsid w:val="00B56BD5"/>
    <w:rsid w:val="00B84C33"/>
    <w:rsid w:val="00B92303"/>
    <w:rsid w:val="00BE0B3B"/>
    <w:rsid w:val="00BE453E"/>
    <w:rsid w:val="00D0636E"/>
    <w:rsid w:val="00D3449F"/>
    <w:rsid w:val="00D43605"/>
    <w:rsid w:val="00D81228"/>
    <w:rsid w:val="00E15450"/>
    <w:rsid w:val="00E4170F"/>
    <w:rsid w:val="00ED5AB8"/>
    <w:rsid w:val="00F7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A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D5A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5AB8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rsid w:val="00ED5A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5AB8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AE2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131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Jadranko</dc:creator>
  <cp:keywords/>
  <dc:description/>
  <cp:lastModifiedBy>Osnovna skola</cp:lastModifiedBy>
  <cp:revision>23</cp:revision>
  <cp:lastPrinted>2017-01-18T18:33:00Z</cp:lastPrinted>
  <dcterms:created xsi:type="dcterms:W3CDTF">2013-02-09T07:06:00Z</dcterms:created>
  <dcterms:modified xsi:type="dcterms:W3CDTF">2017-02-07T14:08:00Z</dcterms:modified>
</cp:coreProperties>
</file>